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9232"/>
      </w:tblGrid>
      <w:tr w:rsidR="00015818" w:rsidTr="000544D2">
        <w:trPr>
          <w:trHeight w:val="1035"/>
        </w:trPr>
        <w:tc>
          <w:tcPr>
            <w:tcW w:w="1548" w:type="dxa"/>
          </w:tcPr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DC0EB4">
              <w:rPr>
                <w:rFonts w:ascii="Leelawadee" w:hAnsi="Leelawadee" w:cs="Leelawadee"/>
                <w:noProof/>
                <w:sz w:val="24"/>
                <w:szCs w:val="24"/>
              </w:rPr>
              <w:drawing>
                <wp:inline distT="0" distB="0" distL="0" distR="0">
                  <wp:extent cx="422910" cy="335185"/>
                  <wp:effectExtent l="19050" t="0" r="0" b="0"/>
                  <wp:docPr id="1" name="Picture 1" descr="William Glasser Institute of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liam Glasser Institute of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9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30" cy="3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818" w:rsidRDefault="00015818" w:rsidP="000544D2">
            <w:pPr>
              <w:jc w:val="center"/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</w:pPr>
            <w:r w:rsidRPr="00FF6BCC"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>TEACHING THE</w:t>
            </w:r>
            <w:r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 xml:space="preserve"> </w:t>
            </w:r>
            <w:r w:rsidRPr="00FF6BCC"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 xml:space="preserve"> WORLD</w:t>
            </w:r>
          </w:p>
          <w:p w:rsidR="00015818" w:rsidRPr="00FF6BCC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 w:rsidRPr="00FF6BCC">
              <w:rPr>
                <w:rFonts w:cstheme="minorHAnsi"/>
                <w:i/>
                <w:color w:val="365F91" w:themeColor="accent1" w:themeShade="BF"/>
                <w:sz w:val="12"/>
                <w:szCs w:val="12"/>
              </w:rPr>
              <w:t>CHOICE THEORY</w:t>
            </w:r>
          </w:p>
        </w:tc>
        <w:tc>
          <w:tcPr>
            <w:tcW w:w="9232" w:type="dxa"/>
          </w:tcPr>
          <w:p w:rsidR="00A55402" w:rsidRDefault="00A55402" w:rsidP="00A5540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</w:pPr>
            <w:r w:rsidRPr="00913F85"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  <w:t>Institut</w:t>
            </w:r>
            <w:r w:rsidRPr="000166AB">
              <w:rPr>
                <w:rFonts w:ascii="Calibri,Bold" w:hAnsi="Calibri,Bold" w:cs="Calibri,Bold"/>
                <w:b/>
                <w:bCs/>
                <w:color w:val="0000FF"/>
                <w:sz w:val="28"/>
                <w:szCs w:val="28"/>
              </w:rPr>
              <w:t xml:space="preserve"> William Glasser Institute – Canada</w:t>
            </w:r>
          </w:p>
          <w:p w:rsidR="00A55402" w:rsidRDefault="00A55402" w:rsidP="00A55402">
            <w:pPr>
              <w:jc w:val="center"/>
              <w:rPr>
                <w:rFonts w:ascii="Leelawadee" w:hAnsi="Leelawadee" w:cs="Leelawadee"/>
                <w:bCs/>
                <w:sz w:val="20"/>
                <w:szCs w:val="20"/>
              </w:rPr>
            </w:pPr>
            <w:r>
              <w:rPr>
                <w:rFonts w:ascii="Leelawadee" w:hAnsi="Leelawadee" w:cs="Leelawadee"/>
                <w:sz w:val="20"/>
                <w:szCs w:val="20"/>
              </w:rPr>
              <w:t>3920 Sunset Blvd</w:t>
            </w:r>
            <w:r w:rsidRPr="00E0272B">
              <w:rPr>
                <w:rFonts w:ascii="Leelawadee" w:hAnsi="Leelawadee" w:cs="Leelawadee"/>
                <w:sz w:val="20"/>
                <w:szCs w:val="20"/>
              </w:rPr>
              <w:t xml:space="preserve">.| </w:t>
            </w:r>
            <w:r>
              <w:rPr>
                <w:rFonts w:ascii="Leelawadee" w:hAnsi="Leelawadee" w:cs="Leelawadee"/>
                <w:sz w:val="20"/>
                <w:szCs w:val="20"/>
              </w:rPr>
              <w:t>North Vancouver, BC</w:t>
            </w:r>
            <w:r w:rsidRPr="00E0272B">
              <w:rPr>
                <w:rFonts w:ascii="Leelawadee" w:hAnsi="Leelawadee" w:cs="Leelawadee"/>
                <w:sz w:val="20"/>
                <w:szCs w:val="20"/>
              </w:rPr>
              <w:t xml:space="preserve">, Canada| </w:t>
            </w:r>
            <w:r>
              <w:rPr>
                <w:rFonts w:ascii="Leelawadee" w:hAnsi="Leelawadee" w:cs="Leelawadee"/>
                <w:sz w:val="20"/>
                <w:szCs w:val="20"/>
              </w:rPr>
              <w:t>V7R3X9</w:t>
            </w:r>
            <w:r w:rsidRPr="00E0272B">
              <w:rPr>
                <w:rFonts w:ascii="Leelawadee" w:hAnsi="Leelawadee" w:cs="Leelawadee"/>
                <w:sz w:val="20"/>
                <w:szCs w:val="20"/>
              </w:rPr>
              <w:t xml:space="preserve"> | T </w:t>
            </w:r>
            <w:r>
              <w:rPr>
                <w:rFonts w:ascii="Leelawadee" w:hAnsi="Leelawadee" w:cs="Leelawadee"/>
                <w:sz w:val="20"/>
                <w:szCs w:val="20"/>
              </w:rPr>
              <w:t>604 985 7567</w:t>
            </w:r>
            <w:r w:rsidRPr="00196645">
              <w:rPr>
                <w:rFonts w:ascii="Leelawadee" w:hAnsi="Leelawadee" w:cs="Leelawadee"/>
                <w:bCs/>
                <w:sz w:val="20"/>
                <w:szCs w:val="20"/>
              </w:rPr>
              <w:t xml:space="preserve">| F </w:t>
            </w:r>
            <w:r>
              <w:rPr>
                <w:rFonts w:ascii="Leelawadee" w:hAnsi="Leelawadee" w:cs="Leelawadee"/>
                <w:bCs/>
                <w:sz w:val="20"/>
                <w:szCs w:val="20"/>
              </w:rPr>
              <w:t>604 985 7567</w:t>
            </w:r>
          </w:p>
          <w:p w:rsidR="00015818" w:rsidRPr="00A55402" w:rsidRDefault="00A55402" w:rsidP="00A55402">
            <w:pPr>
              <w:jc w:val="center"/>
              <w:rPr>
                <w:rFonts w:ascii="Leelawadee" w:hAnsi="Leelawadee" w:cs="Leelawadee"/>
                <w:bCs/>
                <w:sz w:val="20"/>
                <w:szCs w:val="20"/>
              </w:rPr>
            </w:pPr>
            <w:hyperlink r:id="rId8" w:history="1">
              <w:r w:rsidRPr="004E3FEC">
                <w:rPr>
                  <w:rStyle w:val="Hyperlink"/>
                  <w:rFonts w:cstheme="minorHAnsi"/>
                  <w:sz w:val="20"/>
                  <w:szCs w:val="20"/>
                  <w:lang w:val="en-CA"/>
                </w:rPr>
                <w:t>admin@wgicanada.org</w:t>
              </w:r>
            </w:hyperlink>
            <w:r>
              <w:rPr>
                <w:rFonts w:cstheme="minorHAnsi"/>
                <w:bCs/>
              </w:rPr>
              <w:t xml:space="preserve"> </w:t>
            </w:r>
            <w:r>
              <w:rPr>
                <w:rFonts w:ascii="Calibri" w:hAnsi="Calibri" w:cs="Calibri"/>
                <w:color w:val="111111"/>
              </w:rPr>
              <w:t xml:space="preserve">         </w:t>
            </w:r>
            <w:hyperlink r:id="rId9" w:history="1">
              <w:r w:rsidRPr="00F006D6">
                <w:rPr>
                  <w:rStyle w:val="Hyperlink"/>
                  <w:rFonts w:ascii="Calibri" w:hAnsi="Calibri" w:cs="Calibri"/>
                </w:rPr>
                <w:t>www.wgicanada.org</w:t>
              </w:r>
            </w:hyperlink>
          </w:p>
        </w:tc>
      </w:tr>
    </w:tbl>
    <w:p w:rsidR="00015818" w:rsidRDefault="00015818" w:rsidP="00015818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015818" w:rsidRDefault="00015818" w:rsidP="00015818">
      <w:pPr>
        <w:spacing w:after="0" w:line="240" w:lineRule="auto"/>
        <w:jc w:val="center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Scholarship Application Form</w:t>
      </w:r>
    </w:p>
    <w:p w:rsidR="00015818" w:rsidRPr="004E3FEC" w:rsidRDefault="00015818" w:rsidP="00015818">
      <w:pPr>
        <w:spacing w:after="0" w:line="240" w:lineRule="auto"/>
        <w:jc w:val="center"/>
        <w:rPr>
          <w:rFonts w:ascii="Leelawadee" w:hAnsi="Leelawadee" w:cs="Leelawadee"/>
          <w:sz w:val="16"/>
          <w:szCs w:val="16"/>
        </w:rPr>
      </w:pPr>
    </w:p>
    <w:p w:rsidR="00015818" w:rsidRPr="004E3FEC" w:rsidRDefault="00015818" w:rsidP="00015818">
      <w:pPr>
        <w:spacing w:after="0" w:line="216" w:lineRule="atLeast"/>
        <w:ind w:left="720"/>
        <w:jc w:val="center"/>
        <w:rPr>
          <w:rFonts w:ascii="Leelawadee" w:hAnsi="Leelawadee" w:cs="Leelawadee"/>
          <w:color w:val="000000"/>
          <w:sz w:val="20"/>
          <w:szCs w:val="20"/>
        </w:rPr>
      </w:pPr>
      <w:r>
        <w:rPr>
          <w:rFonts w:ascii="Leelawadee" w:hAnsi="Leelawadee" w:cs="Leelawadee"/>
          <w:color w:val="000000"/>
          <w:sz w:val="20"/>
          <w:szCs w:val="20"/>
        </w:rPr>
        <w:t>Please complete in full and forward</w:t>
      </w:r>
      <w:r w:rsidRPr="004E3FEC">
        <w:rPr>
          <w:rFonts w:ascii="Leelawadee" w:hAnsi="Leelawadee" w:cs="Leelawadee"/>
          <w:color w:val="000000"/>
          <w:sz w:val="20"/>
          <w:szCs w:val="20"/>
        </w:rPr>
        <w:t xml:space="preserve"> to IWGI-Canada</w:t>
      </w:r>
      <w:r>
        <w:rPr>
          <w:rFonts w:ascii="Leelawadee" w:hAnsi="Leelawadee" w:cs="Leelawadee"/>
          <w:color w:val="000000"/>
          <w:sz w:val="20"/>
          <w:szCs w:val="20"/>
        </w:rPr>
        <w:t xml:space="preserve"> as listed below</w:t>
      </w:r>
    </w:p>
    <w:p w:rsidR="00015818" w:rsidRDefault="00015818" w:rsidP="00015818">
      <w:pPr>
        <w:spacing w:after="0" w:line="216" w:lineRule="atLeast"/>
        <w:ind w:left="720"/>
        <w:jc w:val="center"/>
        <w:rPr>
          <w:rFonts w:ascii="Leelawadee" w:hAnsi="Leelawadee" w:cs="Leelawadee"/>
          <w:color w:val="000000"/>
          <w:sz w:val="20"/>
          <w:szCs w:val="20"/>
        </w:rPr>
      </w:pPr>
      <w:r>
        <w:rPr>
          <w:rFonts w:ascii="Leelawadee" w:hAnsi="Leelawadee" w:cs="Leelawadee"/>
          <w:color w:val="000000"/>
          <w:sz w:val="20"/>
          <w:szCs w:val="20"/>
        </w:rPr>
        <w:t>Please note: All applications must include an attached letter of recommendation from a person who is Choice Theory, Reality Therapy Certified</w:t>
      </w:r>
    </w:p>
    <w:p w:rsidR="00015818" w:rsidRDefault="00015818" w:rsidP="00015818">
      <w:pPr>
        <w:spacing w:after="0" w:line="216" w:lineRule="atLeast"/>
        <w:ind w:left="720"/>
        <w:jc w:val="center"/>
        <w:rPr>
          <w:rFonts w:ascii="Leelawadee" w:hAnsi="Leelawadee" w:cs="Leelawadee"/>
          <w:color w:val="000000"/>
          <w:sz w:val="20"/>
          <w:szCs w:val="20"/>
        </w:rPr>
      </w:pPr>
    </w:p>
    <w:p w:rsidR="00015818" w:rsidRPr="004E3FEC" w:rsidRDefault="00015818" w:rsidP="00015818">
      <w:pPr>
        <w:spacing w:after="0" w:line="216" w:lineRule="atLeast"/>
        <w:ind w:left="720"/>
        <w:jc w:val="center"/>
        <w:rPr>
          <w:rFonts w:ascii="Leelawadee" w:hAnsi="Leelawadee" w:cs="Leelawadee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2520"/>
        <w:gridCol w:w="2988"/>
      </w:tblGrid>
      <w:tr w:rsidR="00015818" w:rsidTr="000544D2">
        <w:tc>
          <w:tcPr>
            <w:tcW w:w="5508" w:type="dxa"/>
            <w:tcBorders>
              <w:top w:val="nil"/>
              <w:left w:val="nil"/>
              <w:bottom w:val="nil"/>
            </w:tcBorders>
          </w:tcPr>
          <w:p w:rsidR="00015818" w:rsidRDefault="00015818" w:rsidP="000544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520" w:type="dxa"/>
          </w:tcPr>
          <w:p w:rsidR="00015818" w:rsidRPr="008A5B75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Date of Application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8066145"/>
            <w:placeholder>
              <w:docPart w:val="E8D49246C3A34ABCA2E40CA9BC0CA8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88" w:type="dxa"/>
              </w:tcPr>
              <w:p w:rsidR="00015818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15818" w:rsidRPr="00441EBF" w:rsidRDefault="00015818" w:rsidP="00015818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Applicant Information</w:t>
      </w:r>
    </w:p>
    <w:p w:rsidR="00015818" w:rsidRPr="008A5B75" w:rsidRDefault="00015818" w:rsidP="00015818">
      <w:pPr>
        <w:pStyle w:val="ListParagraph"/>
        <w:spacing w:after="0" w:line="240" w:lineRule="auto"/>
        <w:ind w:left="36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60"/>
        <w:gridCol w:w="810"/>
        <w:gridCol w:w="666"/>
        <w:gridCol w:w="774"/>
        <w:gridCol w:w="1980"/>
        <w:gridCol w:w="387"/>
        <w:gridCol w:w="1017"/>
        <w:gridCol w:w="666"/>
        <w:gridCol w:w="684"/>
        <w:gridCol w:w="2754"/>
      </w:tblGrid>
      <w:tr w:rsidR="00015818" w:rsidRPr="008A5B75" w:rsidTr="000544D2">
        <w:tc>
          <w:tcPr>
            <w:tcW w:w="1278" w:type="dxa"/>
            <w:gridSpan w:val="2"/>
          </w:tcPr>
          <w:p w:rsidR="00015818" w:rsidRPr="008A5B75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8A5B75">
              <w:rPr>
                <w:rFonts w:ascii="Leelawadee" w:hAnsi="Leelawadee" w:cs="Leelawadee"/>
                <w:b/>
                <w:sz w:val="24"/>
                <w:szCs w:val="24"/>
              </w:rPr>
              <w:t>Surname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893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4230" w:type="dxa"/>
                <w:gridSpan w:val="4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0D57">
                  <w:rPr>
                    <w:rStyle w:val="PlaceholderText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  <w:tc>
          <w:tcPr>
            <w:tcW w:w="2754" w:type="dxa"/>
            <w:gridSpan w:val="4"/>
          </w:tcPr>
          <w:p w:rsidR="00015818" w:rsidRPr="008A5B75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First name &amp; Initials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894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2754" w:type="dxa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818" w:rsidRPr="008A5B75" w:rsidTr="000544D2">
        <w:tc>
          <w:tcPr>
            <w:tcW w:w="1278" w:type="dxa"/>
            <w:gridSpan w:val="2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895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5634" w:type="dxa"/>
                <w:gridSpan w:val="6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" w:type="dxa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City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896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3438" w:type="dxa"/>
                <w:gridSpan w:val="2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818" w:rsidRPr="008A5B75" w:rsidTr="000544D2">
        <w:tc>
          <w:tcPr>
            <w:tcW w:w="918" w:type="dxa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Prov.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897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1836" w:type="dxa"/>
                <w:gridSpan w:val="3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BA79F4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774" w:type="dxa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P.C.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899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2367" w:type="dxa"/>
                <w:gridSpan w:val="2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17" w:type="dxa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900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4104" w:type="dxa"/>
                <w:gridSpan w:val="3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818" w:rsidRPr="008A5B75" w:rsidTr="000544D2">
        <w:tc>
          <w:tcPr>
            <w:tcW w:w="2088" w:type="dxa"/>
            <w:gridSpan w:val="3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E-mail Address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901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8928" w:type="dxa"/>
                <w:gridSpan w:val="8"/>
              </w:tcPr>
              <w:p w:rsidR="00015818" w:rsidRPr="008A5B75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15818" w:rsidRPr="00441EBF" w:rsidRDefault="00015818" w:rsidP="00015818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015818" w:rsidRPr="00441EBF" w:rsidRDefault="00015818" w:rsidP="00015818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Scholarship Information</w:t>
      </w:r>
    </w:p>
    <w:p w:rsidR="00015818" w:rsidRPr="00441EBF" w:rsidRDefault="00015818" w:rsidP="00015818">
      <w:pPr>
        <w:pStyle w:val="ListParagraph"/>
        <w:spacing w:after="0" w:line="240" w:lineRule="auto"/>
        <w:ind w:left="36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710"/>
        <w:gridCol w:w="1296"/>
        <w:gridCol w:w="954"/>
        <w:gridCol w:w="1710"/>
        <w:gridCol w:w="990"/>
        <w:gridCol w:w="1674"/>
        <w:gridCol w:w="216"/>
        <w:gridCol w:w="2448"/>
      </w:tblGrid>
      <w:tr w:rsidR="00015818" w:rsidTr="000544D2">
        <w:tc>
          <w:tcPr>
            <w:tcW w:w="3960" w:type="dxa"/>
            <w:gridSpan w:val="3"/>
          </w:tcPr>
          <w:p w:rsidR="00015818" w:rsidRPr="00441EBF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Letter of recommendation from: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902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7038" w:type="dxa"/>
                <w:gridSpan w:val="5"/>
              </w:tcPr>
              <w:p w:rsidR="00015818" w:rsidRPr="00441EBF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818" w:rsidTr="000544D2">
        <w:tc>
          <w:tcPr>
            <w:tcW w:w="3006" w:type="dxa"/>
            <w:gridSpan w:val="2"/>
            <w:tcBorders>
              <w:left w:val="nil"/>
              <w:bottom w:val="nil"/>
              <w:right w:val="nil"/>
            </w:tcBorders>
          </w:tcPr>
          <w:p w:rsidR="00015818" w:rsidRPr="00441EBF" w:rsidRDefault="00015818" w:rsidP="000544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left w:val="nil"/>
              <w:bottom w:val="nil"/>
            </w:tcBorders>
          </w:tcPr>
          <w:p w:rsidR="00015818" w:rsidRPr="00441EBF" w:rsidRDefault="00015818" w:rsidP="000544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bottom w:val="single" w:sz="4" w:space="0" w:color="000000" w:themeColor="text1"/>
            </w:tcBorders>
          </w:tcPr>
          <w:p w:rsidR="00015818" w:rsidRPr="00AC4441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Amount Requested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903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2664" w:type="dxa"/>
                <w:gridSpan w:val="2"/>
                <w:tcBorders>
                  <w:bottom w:val="single" w:sz="4" w:space="0" w:color="000000" w:themeColor="text1"/>
                </w:tcBorders>
              </w:tcPr>
              <w:p w:rsidR="00015818" w:rsidRPr="00441EBF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818" w:rsidTr="000544D2">
        <w:tc>
          <w:tcPr>
            <w:tcW w:w="3006" w:type="dxa"/>
            <w:gridSpan w:val="2"/>
            <w:tcBorders>
              <w:top w:val="nil"/>
              <w:left w:val="nil"/>
              <w:right w:val="nil"/>
            </w:tcBorders>
          </w:tcPr>
          <w:p w:rsidR="00015818" w:rsidRPr="00441EBF" w:rsidRDefault="00015818" w:rsidP="000544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right w:val="nil"/>
            </w:tcBorders>
          </w:tcPr>
          <w:p w:rsidR="00015818" w:rsidRPr="00441EBF" w:rsidRDefault="00015818" w:rsidP="000544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5328" w:type="dxa"/>
            <w:gridSpan w:val="4"/>
            <w:tcBorders>
              <w:left w:val="nil"/>
            </w:tcBorders>
          </w:tcPr>
          <w:p w:rsidR="00015818" w:rsidRPr="00441EBF" w:rsidRDefault="00015818" w:rsidP="000544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15818" w:rsidTr="000544D2">
        <w:tc>
          <w:tcPr>
            <w:tcW w:w="10998" w:type="dxa"/>
            <w:gridSpan w:val="8"/>
          </w:tcPr>
          <w:p w:rsidR="00015818" w:rsidRPr="00441EBF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Please indicate if the scholarship will be used for Basic or Advanced training or Certification</w:t>
            </w:r>
          </w:p>
        </w:tc>
      </w:tr>
      <w:tr w:rsidR="00015818" w:rsidTr="000544D2">
        <w:tc>
          <w:tcPr>
            <w:tcW w:w="1710" w:type="dxa"/>
          </w:tcPr>
          <w:p w:rsidR="00015818" w:rsidRPr="00AC4441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Use of funds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904"/>
            <w:placeholder>
              <w:docPart w:val="53D6B3BF08CF4EB183F8869E3ED6F93E"/>
            </w:placeholder>
            <w:showingPlcHdr/>
            <w:text/>
          </w:sdtPr>
          <w:sdtContent>
            <w:tc>
              <w:tcPr>
                <w:tcW w:w="4950" w:type="dxa"/>
                <w:gridSpan w:val="4"/>
              </w:tcPr>
              <w:p w:rsidR="00015818" w:rsidRPr="00441EBF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</w:tcPr>
          <w:p w:rsidR="00015818" w:rsidRPr="00AC4441" w:rsidRDefault="00015818" w:rsidP="000544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Expected date</w:t>
            </w:r>
          </w:p>
        </w:tc>
        <w:sdt>
          <w:sdtPr>
            <w:rPr>
              <w:rFonts w:ascii="Leelawadee" w:hAnsi="Leelawadee" w:cs="Leelawadee"/>
              <w:sz w:val="24"/>
              <w:szCs w:val="24"/>
            </w:rPr>
            <w:id w:val="1545905"/>
            <w:placeholder>
              <w:docPart w:val="E8D49246C3A34ABCA2E40CA9BC0CA8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48" w:type="dxa"/>
              </w:tcPr>
              <w:p w:rsidR="00015818" w:rsidRPr="00441EBF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BA79F4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</w:tbl>
    <w:p w:rsidR="00015818" w:rsidRDefault="00015818" w:rsidP="00015818">
      <w:pPr>
        <w:spacing w:after="0" w:line="240" w:lineRule="auto"/>
        <w:rPr>
          <w:rFonts w:ascii="Leelawadee" w:hAnsi="Leelawadee" w:cs="Leelawadee"/>
          <w:sz w:val="24"/>
          <w:szCs w:val="24"/>
        </w:rPr>
      </w:pPr>
    </w:p>
    <w:p w:rsidR="00015818" w:rsidRPr="00AC4441" w:rsidRDefault="00015818" w:rsidP="00015818">
      <w:pPr>
        <w:pStyle w:val="ListParagraph"/>
        <w:numPr>
          <w:ilvl w:val="0"/>
          <w:numId w:val="1"/>
        </w:numPr>
        <w:spacing w:after="0" w:line="240" w:lineRule="auto"/>
        <w:rPr>
          <w:rFonts w:ascii="Leelawadee" w:hAnsi="Leelawadee" w:cs="Leelawadee"/>
          <w:sz w:val="20"/>
          <w:szCs w:val="20"/>
        </w:rPr>
      </w:pPr>
      <w:r w:rsidRPr="00AC4441">
        <w:rPr>
          <w:rFonts w:ascii="Leelawadee" w:hAnsi="Leelawadee" w:cs="Leelawadee"/>
          <w:sz w:val="20"/>
          <w:szCs w:val="20"/>
        </w:rPr>
        <w:t>Please write belo</w:t>
      </w:r>
      <w:r>
        <w:rPr>
          <w:rFonts w:ascii="Leelawadee" w:hAnsi="Leelawadee" w:cs="Leelawadee"/>
          <w:sz w:val="20"/>
          <w:szCs w:val="20"/>
        </w:rPr>
        <w:t xml:space="preserve">w (add a separate enclosure if </w:t>
      </w:r>
      <w:r w:rsidRPr="00AC4441">
        <w:rPr>
          <w:rFonts w:ascii="Leelawadee" w:hAnsi="Leelawadee" w:cs="Leelawadee"/>
          <w:sz w:val="20"/>
          <w:szCs w:val="20"/>
        </w:rPr>
        <w:t xml:space="preserve">more space is needed) stating why you are applying for a scholarship. Please include a demonstration of need, a plan of how you expect </w:t>
      </w:r>
      <w:r>
        <w:rPr>
          <w:rFonts w:ascii="Leelawadee" w:hAnsi="Leelawadee" w:cs="Leelawadee"/>
          <w:sz w:val="20"/>
          <w:szCs w:val="20"/>
        </w:rPr>
        <w:t>to use</w:t>
      </w:r>
      <w:r w:rsidRPr="00AC4441">
        <w:rPr>
          <w:rFonts w:ascii="Leelawadee" w:hAnsi="Leelawadee" w:cs="Leelawadee"/>
          <w:sz w:val="20"/>
          <w:szCs w:val="20"/>
        </w:rPr>
        <w:t xml:space="preserve"> your training and any other comments which will aid us in considering this application. Be as brief or as lengthy as you wish.</w:t>
      </w:r>
    </w:p>
    <w:p w:rsidR="00015818" w:rsidRPr="00441EBF" w:rsidRDefault="00015818" w:rsidP="00015818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15818" w:rsidTr="000544D2">
        <w:tc>
          <w:tcPr>
            <w:tcW w:w="11016" w:type="dxa"/>
          </w:tcPr>
          <w:sdt>
            <w:sdtPr>
              <w:rPr>
                <w:rFonts w:ascii="Leelawadee" w:hAnsi="Leelawadee" w:cs="Leelawadee"/>
                <w:sz w:val="24"/>
                <w:szCs w:val="24"/>
              </w:rPr>
              <w:id w:val="1545910"/>
              <w:placeholder>
                <w:docPart w:val="53D6B3BF08CF4EB183F8869E3ED6F93E"/>
              </w:placeholder>
              <w:showingPlcHdr/>
              <w:text/>
            </w:sdtPr>
            <w:sdtContent>
              <w:p w:rsidR="00015818" w:rsidRDefault="00015818" w:rsidP="000544D2">
                <w:pPr>
                  <w:rPr>
                    <w:rFonts w:ascii="Leelawadee" w:hAnsi="Leelawadee" w:cs="Leelawadee"/>
                    <w:sz w:val="24"/>
                    <w:szCs w:val="24"/>
                  </w:rPr>
                </w:pPr>
                <w:r w:rsidRPr="000C1A3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  <w:p w:rsidR="00015818" w:rsidRDefault="00015818" w:rsidP="000544D2">
            <w:pPr>
              <w:jc w:val="center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015818" w:rsidRPr="00441EBF" w:rsidRDefault="00015818" w:rsidP="00015818">
      <w:pPr>
        <w:spacing w:after="0" w:line="240" w:lineRule="auto"/>
        <w:jc w:val="center"/>
        <w:rPr>
          <w:rFonts w:ascii="Leelawadee" w:hAnsi="Leelawadee" w:cs="Leelawadee"/>
          <w:sz w:val="24"/>
          <w:szCs w:val="24"/>
        </w:rPr>
      </w:pPr>
    </w:p>
    <w:p w:rsidR="00015818" w:rsidRPr="008C469E" w:rsidRDefault="00015818" w:rsidP="00015818">
      <w:pPr>
        <w:spacing w:after="0" w:line="216" w:lineRule="atLeast"/>
        <w:ind w:left="2160"/>
        <w:rPr>
          <w:rFonts w:ascii="Leelawadee" w:hAnsi="Leelawadee" w:cs="Leelawadee"/>
          <w:color w:val="000000"/>
          <w:sz w:val="18"/>
          <w:szCs w:val="18"/>
        </w:rPr>
      </w:pPr>
      <w:r w:rsidRPr="008C469E">
        <w:rPr>
          <w:rFonts w:ascii="Leelawadee" w:hAnsi="Leelawadee" w:cs="Leelawadee"/>
          <w:color w:val="000000"/>
          <w:sz w:val="18"/>
          <w:szCs w:val="18"/>
        </w:rPr>
        <w:t>Please submit in one of the following ways:</w:t>
      </w:r>
    </w:p>
    <w:p w:rsidR="00015818" w:rsidRPr="008C469E" w:rsidRDefault="00015818" w:rsidP="00015818">
      <w:pPr>
        <w:spacing w:after="0" w:line="216" w:lineRule="atLeast"/>
        <w:ind w:left="2160"/>
        <w:rPr>
          <w:rFonts w:ascii="Leelawadee" w:hAnsi="Leelawadee" w:cs="Leelawadee"/>
          <w:bCs/>
          <w:sz w:val="18"/>
          <w:szCs w:val="18"/>
        </w:rPr>
      </w:pPr>
      <w:r w:rsidRPr="008C469E">
        <w:rPr>
          <w:rFonts w:ascii="Leelawadee" w:hAnsi="Leelawadee" w:cs="Leelawadee"/>
          <w:color w:val="000000"/>
          <w:sz w:val="18"/>
          <w:szCs w:val="18"/>
        </w:rPr>
        <w:t xml:space="preserve">By Mail </w:t>
      </w:r>
      <w:r w:rsidRPr="008C469E">
        <w:rPr>
          <w:rFonts w:ascii="Leelawadee" w:hAnsi="Leelawadee" w:cs="Leelawadee"/>
          <w:color w:val="000000"/>
          <w:sz w:val="18"/>
          <w:szCs w:val="18"/>
        </w:rPr>
        <w:tab/>
      </w:r>
      <w:r>
        <w:rPr>
          <w:rFonts w:ascii="Leelawadee" w:hAnsi="Leelawadee" w:cs="Leelawadee"/>
          <w:color w:val="000000"/>
          <w:sz w:val="18"/>
          <w:szCs w:val="18"/>
        </w:rPr>
        <w:tab/>
      </w:r>
      <w:r w:rsidRPr="008C469E">
        <w:rPr>
          <w:rFonts w:ascii="Leelawadee" w:hAnsi="Leelawadee" w:cs="Leelawadee"/>
          <w:color w:val="000000"/>
          <w:sz w:val="18"/>
          <w:szCs w:val="18"/>
        </w:rPr>
        <w:t xml:space="preserve">ATTN: Scholarship Ctte. </w:t>
      </w:r>
      <w:r w:rsidR="00A55402">
        <w:rPr>
          <w:rFonts w:ascii="Leelawadee" w:hAnsi="Leelawadee" w:cs="Leelawadee"/>
          <w:bCs/>
          <w:sz w:val="18"/>
          <w:szCs w:val="18"/>
        </w:rPr>
        <w:t>3920 Sunset Blvd.</w:t>
      </w:r>
      <w:r w:rsidRPr="008C469E">
        <w:rPr>
          <w:rFonts w:ascii="Leelawadee" w:hAnsi="Leelawadee" w:cs="Leelawadee"/>
          <w:bCs/>
          <w:sz w:val="18"/>
          <w:szCs w:val="18"/>
        </w:rPr>
        <w:t xml:space="preserve"> | </w:t>
      </w:r>
      <w:r w:rsidR="00A55402">
        <w:rPr>
          <w:rFonts w:ascii="Leelawadee" w:hAnsi="Leelawadee" w:cs="Leelawadee"/>
          <w:bCs/>
          <w:sz w:val="18"/>
          <w:szCs w:val="18"/>
        </w:rPr>
        <w:t xml:space="preserve">North Vancouver, BC, </w:t>
      </w:r>
      <w:r w:rsidRPr="008C469E">
        <w:rPr>
          <w:rFonts w:ascii="Leelawadee" w:hAnsi="Leelawadee" w:cs="Leelawadee"/>
          <w:bCs/>
          <w:sz w:val="18"/>
          <w:szCs w:val="18"/>
        </w:rPr>
        <w:t xml:space="preserve">Canada | </w:t>
      </w:r>
      <w:r w:rsidR="00A55402">
        <w:rPr>
          <w:rFonts w:ascii="Leelawadee" w:hAnsi="Leelawadee" w:cs="Leelawadee"/>
          <w:bCs/>
          <w:sz w:val="18"/>
          <w:szCs w:val="18"/>
        </w:rPr>
        <w:t>V7R 3X9</w:t>
      </w:r>
      <w:r w:rsidRPr="008C469E">
        <w:rPr>
          <w:rFonts w:ascii="Leelawadee" w:hAnsi="Leelawadee" w:cs="Leelawadee"/>
          <w:bCs/>
          <w:sz w:val="18"/>
          <w:szCs w:val="18"/>
        </w:rPr>
        <w:t xml:space="preserve"> </w:t>
      </w:r>
    </w:p>
    <w:p w:rsidR="00015818" w:rsidRPr="008C469E" w:rsidRDefault="00015818" w:rsidP="00015818">
      <w:pPr>
        <w:spacing w:after="0" w:line="216" w:lineRule="atLeast"/>
        <w:ind w:left="2160"/>
        <w:rPr>
          <w:rFonts w:cstheme="minorHAnsi"/>
          <w:bCs/>
          <w:sz w:val="18"/>
          <w:szCs w:val="18"/>
        </w:rPr>
      </w:pPr>
      <w:r w:rsidRPr="008C469E">
        <w:rPr>
          <w:rFonts w:ascii="Leelawadee" w:hAnsi="Leelawadee" w:cs="Leelawadee"/>
          <w:bCs/>
          <w:sz w:val="18"/>
          <w:szCs w:val="18"/>
        </w:rPr>
        <w:t>By Fax</w:t>
      </w:r>
      <w:r w:rsidRPr="008C469E">
        <w:rPr>
          <w:rFonts w:ascii="Leelawadee" w:hAnsi="Leelawadee" w:cs="Leelawadee"/>
          <w:bCs/>
          <w:sz w:val="18"/>
          <w:szCs w:val="18"/>
        </w:rPr>
        <w:tab/>
      </w:r>
      <w:r w:rsidRPr="008C469E">
        <w:rPr>
          <w:rFonts w:ascii="Leelawadee" w:hAnsi="Leelawadee" w:cs="Leelawadee"/>
          <w:bCs/>
          <w:sz w:val="18"/>
          <w:szCs w:val="18"/>
        </w:rPr>
        <w:tab/>
        <w:t xml:space="preserve">ATTN: Scholarship Ctte. F </w:t>
      </w:r>
      <w:r w:rsidR="00A55402">
        <w:rPr>
          <w:rFonts w:ascii="Leelawadee" w:hAnsi="Leelawadee" w:cs="Leelawadee"/>
          <w:bCs/>
          <w:sz w:val="18"/>
          <w:szCs w:val="18"/>
        </w:rPr>
        <w:t>604 985 7567</w:t>
      </w:r>
      <w:r w:rsidRPr="008C469E">
        <w:rPr>
          <w:rFonts w:cstheme="minorHAnsi"/>
          <w:bCs/>
          <w:sz w:val="18"/>
          <w:szCs w:val="18"/>
        </w:rPr>
        <w:t xml:space="preserve">  </w:t>
      </w:r>
    </w:p>
    <w:p w:rsidR="002E6348" w:rsidRPr="00015818" w:rsidRDefault="00015818" w:rsidP="00015818">
      <w:pPr>
        <w:spacing w:after="0" w:line="216" w:lineRule="atLeast"/>
        <w:ind w:left="2160"/>
        <w:rPr>
          <w:rFonts w:ascii="Leelawadee" w:hAnsi="Leelawadee" w:cs="Leelawadee"/>
          <w:color w:val="111111"/>
          <w:sz w:val="18"/>
          <w:szCs w:val="18"/>
        </w:rPr>
      </w:pPr>
      <w:r w:rsidRPr="008C469E">
        <w:rPr>
          <w:rFonts w:ascii="Leelawadee" w:hAnsi="Leelawadee" w:cs="Leelawadee"/>
          <w:bCs/>
          <w:sz w:val="18"/>
          <w:szCs w:val="18"/>
        </w:rPr>
        <w:t>By E-mail</w:t>
      </w:r>
      <w:r w:rsidRPr="008C469E">
        <w:rPr>
          <w:rFonts w:ascii="Leelawadee" w:hAnsi="Leelawadee" w:cs="Leelawadee"/>
          <w:bCs/>
          <w:sz w:val="18"/>
          <w:szCs w:val="18"/>
        </w:rPr>
        <w:tab/>
        <w:t xml:space="preserve">Subject: Scholarship Application to </w:t>
      </w:r>
      <w:hyperlink r:id="rId10" w:history="1">
        <w:r w:rsidRPr="008C469E">
          <w:rPr>
            <w:rStyle w:val="Hyperlink"/>
            <w:rFonts w:ascii="Leelawadee" w:hAnsi="Leelawadee" w:cs="Leelawadee"/>
            <w:sz w:val="18"/>
            <w:szCs w:val="18"/>
          </w:rPr>
          <w:t>admin@wgicanada.org</w:t>
        </w:r>
      </w:hyperlink>
    </w:p>
    <w:sectPr w:rsidR="002E6348" w:rsidRPr="00015818" w:rsidSect="005D4635">
      <w:footerReference w:type="default" r:id="rId11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46" w:rsidRDefault="00A22646" w:rsidP="002E6348">
      <w:pPr>
        <w:spacing w:after="0" w:line="240" w:lineRule="auto"/>
      </w:pPr>
      <w:r>
        <w:separator/>
      </w:r>
    </w:p>
  </w:endnote>
  <w:endnote w:type="continuationSeparator" w:id="0">
    <w:p w:rsidR="00A22646" w:rsidRDefault="00A22646" w:rsidP="002E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542"/>
      <w:docPartObj>
        <w:docPartGallery w:val="Page Numbers (Bottom of Page)"/>
        <w:docPartUnique/>
      </w:docPartObj>
    </w:sdtPr>
    <w:sdtContent>
      <w:p w:rsidR="005D4635" w:rsidRDefault="000A65DE">
        <w:pPr>
          <w:pStyle w:val="Footer"/>
        </w:pPr>
        <w:r>
          <w:rPr>
            <w:sz w:val="20"/>
            <w:szCs w:val="20"/>
          </w:rPr>
          <w:t>Created</w:t>
        </w:r>
        <w:r w:rsidR="005D4635">
          <w:rPr>
            <w:sz w:val="20"/>
            <w:szCs w:val="20"/>
          </w:rPr>
          <w:t>/</w:t>
        </w:r>
        <w:r w:rsidR="007F0EAC">
          <w:rPr>
            <w:sz w:val="20"/>
            <w:szCs w:val="20"/>
          </w:rPr>
          <w:fldChar w:fldCharType="begin"/>
        </w:r>
        <w:r w:rsidR="005D4635">
          <w:rPr>
            <w:sz w:val="20"/>
            <w:szCs w:val="20"/>
          </w:rPr>
          <w:instrText xml:space="preserve"> DATE \@ "MMMM d, yyyy" </w:instrText>
        </w:r>
        <w:r w:rsidR="007F0EAC">
          <w:rPr>
            <w:sz w:val="20"/>
            <w:szCs w:val="20"/>
          </w:rPr>
          <w:fldChar w:fldCharType="separate"/>
        </w:r>
        <w:r w:rsidR="00A55402">
          <w:rPr>
            <w:noProof/>
            <w:sz w:val="20"/>
            <w:szCs w:val="20"/>
          </w:rPr>
          <w:t>August 11, 2011</w:t>
        </w:r>
        <w:r w:rsidR="007F0EAC">
          <w:rPr>
            <w:sz w:val="20"/>
            <w:szCs w:val="20"/>
          </w:rPr>
          <w:fldChar w:fldCharType="end"/>
        </w:r>
        <w:r w:rsidR="005D4635">
          <w:rPr>
            <w:sz w:val="20"/>
            <w:szCs w:val="20"/>
          </w:rPr>
          <w:tab/>
          <w:t xml:space="preserve">                                                                                                                 </w:t>
        </w:r>
        <w:r w:rsidR="005D4635">
          <w:rPr>
            <w:sz w:val="20"/>
            <w:szCs w:val="20"/>
          </w:rPr>
          <w:tab/>
          <w:t xml:space="preserve"> </w:t>
        </w:r>
      </w:p>
    </w:sdtContent>
  </w:sdt>
  <w:p w:rsidR="002E6348" w:rsidRDefault="002E6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46" w:rsidRDefault="00A22646" w:rsidP="002E6348">
      <w:pPr>
        <w:spacing w:after="0" w:line="240" w:lineRule="auto"/>
      </w:pPr>
      <w:r>
        <w:separator/>
      </w:r>
    </w:p>
  </w:footnote>
  <w:footnote w:type="continuationSeparator" w:id="0">
    <w:p w:rsidR="00A22646" w:rsidRDefault="00A22646" w:rsidP="002E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58DA"/>
    <w:multiLevelType w:val="hybridMultilevel"/>
    <w:tmpl w:val="0D389006"/>
    <w:lvl w:ilvl="0" w:tplc="A4C6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Mch/pbW9Le/hXqAqOiexdhjyg0=" w:salt="JE1a93XIDZ8FSeRb3kHlKg==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62A4"/>
    <w:rsid w:val="00015818"/>
    <w:rsid w:val="00033C0C"/>
    <w:rsid w:val="000A65DE"/>
    <w:rsid w:val="001B10EC"/>
    <w:rsid w:val="00201015"/>
    <w:rsid w:val="002E6348"/>
    <w:rsid w:val="004233F4"/>
    <w:rsid w:val="00552CB8"/>
    <w:rsid w:val="005D4635"/>
    <w:rsid w:val="006748C2"/>
    <w:rsid w:val="006E5E31"/>
    <w:rsid w:val="00784AED"/>
    <w:rsid w:val="007E3B75"/>
    <w:rsid w:val="007F0EAC"/>
    <w:rsid w:val="008B6081"/>
    <w:rsid w:val="008E49C4"/>
    <w:rsid w:val="0090676A"/>
    <w:rsid w:val="00A22646"/>
    <w:rsid w:val="00A55402"/>
    <w:rsid w:val="00AA594C"/>
    <w:rsid w:val="00CB62A4"/>
    <w:rsid w:val="00E17C59"/>
    <w:rsid w:val="00F4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6348"/>
  </w:style>
  <w:style w:type="paragraph" w:styleId="Footer">
    <w:name w:val="footer"/>
    <w:basedOn w:val="Normal"/>
    <w:link w:val="FooterChar"/>
    <w:uiPriority w:val="99"/>
    <w:unhideWhenUsed/>
    <w:rsid w:val="002E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48"/>
  </w:style>
  <w:style w:type="paragraph" w:styleId="BalloonText">
    <w:name w:val="Balloon Text"/>
    <w:basedOn w:val="Normal"/>
    <w:link w:val="BalloonTextChar"/>
    <w:uiPriority w:val="99"/>
    <w:semiHidden/>
    <w:unhideWhenUsed/>
    <w:rsid w:val="005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35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1B10EC"/>
    <w:rPr>
      <w:rFonts w:asciiTheme="minorHAnsi" w:hAnsiTheme="minorHAnsi"/>
      <w:color w:val="F2F2F2" w:themeColor="background1" w:themeShade="F2"/>
      <w:sz w:val="16"/>
    </w:rPr>
  </w:style>
  <w:style w:type="character" w:styleId="Hyperlink">
    <w:name w:val="Hyperlink"/>
    <w:basedOn w:val="DefaultParagraphFont"/>
    <w:uiPriority w:val="99"/>
    <w:unhideWhenUsed/>
    <w:rsid w:val="000158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8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58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gicanad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wgicana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gicanada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\AppData\Roaming\Microsoft\Templates\Rolfs%20Work%20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D49246C3A34ABCA2E40CA9BC0CA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3334-1A21-4172-AEED-33137B437600}"/>
      </w:docPartPr>
      <w:docPartBody>
        <w:p w:rsidR="003B0420" w:rsidRDefault="00F57862" w:rsidP="00F57862">
          <w:pPr>
            <w:pStyle w:val="E8D49246C3A34ABCA2E40CA9BC0CA83B"/>
          </w:pPr>
          <w:r w:rsidRPr="000C1A36">
            <w:rPr>
              <w:rStyle w:val="PlaceholderText"/>
            </w:rPr>
            <w:t>Click here to enter a date.</w:t>
          </w:r>
        </w:p>
      </w:docPartBody>
    </w:docPart>
    <w:docPart>
      <w:docPartPr>
        <w:name w:val="53D6B3BF08CF4EB183F8869E3ED6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9097-7176-4DBF-9955-39C26AA006C8}"/>
      </w:docPartPr>
      <w:docPartBody>
        <w:p w:rsidR="003B0420" w:rsidRDefault="00F57862" w:rsidP="00F57862">
          <w:pPr>
            <w:pStyle w:val="53D6B3BF08CF4EB183F8869E3ED6F93E"/>
          </w:pPr>
          <w:r w:rsidRPr="000C1A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7862"/>
    <w:rsid w:val="000548EE"/>
    <w:rsid w:val="003B0420"/>
    <w:rsid w:val="00405775"/>
    <w:rsid w:val="00F5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862"/>
    <w:rPr>
      <w:color w:val="808080"/>
    </w:rPr>
  </w:style>
  <w:style w:type="paragraph" w:customStyle="1" w:styleId="E8D49246C3A34ABCA2E40CA9BC0CA83B">
    <w:name w:val="E8D49246C3A34ABCA2E40CA9BC0CA83B"/>
    <w:rsid w:val="00F57862"/>
  </w:style>
  <w:style w:type="paragraph" w:customStyle="1" w:styleId="53D6B3BF08CF4EB183F8869E3ED6F93E">
    <w:name w:val="53D6B3BF08CF4EB183F8869E3ED6F93E"/>
    <w:rsid w:val="00F578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Rolfs Work Page</Template>
  <TotalTime>5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3</cp:revision>
  <dcterms:created xsi:type="dcterms:W3CDTF">2011-07-10T22:39:00Z</dcterms:created>
  <dcterms:modified xsi:type="dcterms:W3CDTF">2011-08-11T21:59:00Z</dcterms:modified>
</cp:coreProperties>
</file>